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5ED3" w14:textId="71B95D56" w:rsidR="00BD72A9" w:rsidRDefault="00BD72A9" w:rsidP="00BD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bCs/>
          <w:color w:val="000000" w:themeColor="text1"/>
          <w:sz w:val="40"/>
          <w:szCs w:val="40"/>
        </w:rPr>
        <w:t>Convocatoria PISAC-COVID-19</w:t>
      </w:r>
    </w:p>
    <w:p w14:paraId="6F3EAEFD" w14:textId="298FFC41" w:rsidR="00BD72A9" w:rsidRPr="007E0A8F" w:rsidRDefault="00BD72A9" w:rsidP="00BD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Encode Sans" w:hAnsi="Encode Sans"/>
          <w:b/>
          <w:bCs/>
          <w:color w:val="000000" w:themeColor="text1"/>
          <w:sz w:val="40"/>
          <w:szCs w:val="40"/>
        </w:rPr>
      </w:pPr>
      <w:r w:rsidRPr="007E0A8F">
        <w:rPr>
          <w:rFonts w:ascii="Encode Sans" w:hAnsi="Encode Sans"/>
          <w:b/>
          <w:color w:val="000000" w:themeColor="text1"/>
          <w:sz w:val="40"/>
          <w:szCs w:val="40"/>
        </w:rPr>
        <w:t xml:space="preserve">La sociedad argentina en la </w:t>
      </w:r>
      <w:proofErr w:type="spellStart"/>
      <w:r w:rsidRPr="007E0A8F">
        <w:rPr>
          <w:rFonts w:ascii="Encode Sans" w:hAnsi="Encode Sans"/>
          <w:b/>
          <w:color w:val="000000" w:themeColor="text1"/>
          <w:sz w:val="40"/>
          <w:szCs w:val="40"/>
        </w:rPr>
        <w:t>Postpandemia</w:t>
      </w:r>
      <w:proofErr w:type="spellEnd"/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presente documento debe ser utilizado a modo de guía para la elaboración del archivo de Descripción Técnica, que debe ser adjuntado en la sección correspondiente del formulario electrónico en las presentaciones de los proyectos. </w:t>
      </w:r>
    </w:p>
    <w:p w14:paraId="2C5035C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2C3E48" w14:textId="03F73D6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La extensión de la descripción técnica del proyecto no deberá sobrepasar las 26 páginas tamaño A4 (Times </w:t>
      </w:r>
      <w:proofErr w:type="spellStart"/>
      <w:r w:rsidRPr="00BD72A9">
        <w:rPr>
          <w:rFonts w:asciiTheme="minorHAnsi" w:hAnsiTheme="minorHAnsi" w:cstheme="minorHAnsi"/>
        </w:rPr>
        <w:t>news</w:t>
      </w:r>
      <w:proofErr w:type="spellEnd"/>
      <w:r w:rsidRPr="00BD72A9">
        <w:rPr>
          <w:rFonts w:asciiTheme="minorHAnsi" w:hAnsiTheme="minorHAnsi" w:cstheme="minorHAnsi"/>
        </w:rPr>
        <w:t xml:space="preserve"> </w:t>
      </w:r>
      <w:proofErr w:type="spellStart"/>
      <w:r w:rsidRPr="00BD72A9">
        <w:rPr>
          <w:rFonts w:asciiTheme="minorHAnsi" w:hAnsiTheme="minorHAnsi" w:cstheme="minorHAnsi"/>
        </w:rPr>
        <w:t>roman</w:t>
      </w:r>
      <w:proofErr w:type="spellEnd"/>
      <w:r w:rsidRPr="00BD72A9">
        <w:rPr>
          <w:rFonts w:asciiTheme="minorHAnsi" w:hAnsiTheme="minorHAnsi" w:cstheme="minorHAnsi"/>
        </w:rPr>
        <w:t xml:space="preserve"> 1</w:t>
      </w:r>
      <w:r w:rsidR="008B5383">
        <w:rPr>
          <w:rFonts w:asciiTheme="minorHAnsi" w:hAnsiTheme="minorHAnsi" w:cstheme="minorHAnsi"/>
        </w:rPr>
        <w:t>2</w:t>
      </w:r>
      <w:bookmarkStart w:id="0" w:name="_GoBack"/>
      <w:bookmarkEnd w:id="0"/>
      <w:r w:rsidRPr="00BD72A9">
        <w:rPr>
          <w:rFonts w:asciiTheme="minorHAnsi" w:hAnsiTheme="minorHAnsi" w:cstheme="minorHAnsi"/>
        </w:rPr>
        <w:t>, interlineado simple).</w:t>
      </w:r>
    </w:p>
    <w:p w14:paraId="685E16F6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3 MB (se recomienda la presentación en formato </w:t>
      </w:r>
      <w:proofErr w:type="spellStart"/>
      <w:r w:rsidRPr="00BD72A9">
        <w:rPr>
          <w:rFonts w:asciiTheme="minorHAnsi" w:hAnsiTheme="minorHAnsi" w:cstheme="minorHAnsi"/>
        </w:rPr>
        <w:t>pdf</w:t>
      </w:r>
      <w:proofErr w:type="spellEnd"/>
      <w:r w:rsidRPr="00BD72A9">
        <w:rPr>
          <w:rFonts w:asciiTheme="minorHAnsi" w:hAnsiTheme="minorHAnsi" w:cstheme="minorHAnsi"/>
        </w:rPr>
        <w:t xml:space="preserve">). </w:t>
      </w:r>
    </w:p>
    <w:p w14:paraId="7CA3CE27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Pr="00BD72A9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BE76107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068221B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4954FB1E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 xml:space="preserve">Director/a del proyecto (corresponde al </w:t>
      </w:r>
      <w:r w:rsidRPr="00BD72A9">
        <w:rPr>
          <w:rFonts w:asciiTheme="minorHAnsi" w:hAnsiTheme="minorHAnsi" w:cstheme="minorHAnsi"/>
          <w:b/>
        </w:rPr>
        <w:t xml:space="preserve">Investigador/a Responsable del Nodo 1):    </w:t>
      </w:r>
    </w:p>
    <w:p w14:paraId="5C329539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B93980E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83D1D9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 LA RED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6C83F8E2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INTEGRANTES DEL GRUPO RESPONSABLE</w:t>
      </w:r>
    </w:p>
    <w:p w14:paraId="1DEFE18D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Solo las y los Investigadores Responsables de cada Nodo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2268"/>
        <w:gridCol w:w="1418"/>
        <w:gridCol w:w="2409"/>
      </w:tblGrid>
      <w:tr w:rsidR="00A2380A" w:rsidRPr="00BD72A9" w14:paraId="0D2006B3" w14:textId="77777777" w:rsidTr="00940DEB">
        <w:trPr>
          <w:trHeight w:val="426"/>
        </w:trPr>
        <w:tc>
          <w:tcPr>
            <w:tcW w:w="817" w:type="dxa"/>
            <w:shd w:val="clear" w:color="auto" w:fill="auto"/>
          </w:tcPr>
          <w:p w14:paraId="16ACA3F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NODO</w:t>
            </w:r>
          </w:p>
        </w:tc>
        <w:tc>
          <w:tcPr>
            <w:tcW w:w="1418" w:type="dxa"/>
            <w:shd w:val="clear" w:color="auto" w:fill="auto"/>
          </w:tcPr>
          <w:p w14:paraId="781BB22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Nombre del/a Investigador/a Responsable del nodo</w:t>
            </w:r>
          </w:p>
        </w:tc>
        <w:tc>
          <w:tcPr>
            <w:tcW w:w="1984" w:type="dxa"/>
            <w:shd w:val="clear" w:color="auto" w:fill="auto"/>
          </w:tcPr>
          <w:p w14:paraId="598E06B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Institución</w:t>
            </w:r>
          </w:p>
        </w:tc>
        <w:tc>
          <w:tcPr>
            <w:tcW w:w="2268" w:type="dxa"/>
            <w:shd w:val="clear" w:color="auto" w:fill="auto"/>
          </w:tcPr>
          <w:p w14:paraId="38A55DA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3B066CB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¿La Institución pertenece al CODESOC?</w:t>
            </w:r>
          </w:p>
          <w:p w14:paraId="00867AC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(SI/NO)</w:t>
            </w:r>
          </w:p>
        </w:tc>
        <w:tc>
          <w:tcPr>
            <w:tcW w:w="2409" w:type="dxa"/>
            <w:shd w:val="clear" w:color="auto" w:fill="auto"/>
          </w:tcPr>
          <w:p w14:paraId="4221289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sz w:val="18"/>
                <w:szCs w:val="18"/>
              </w:rPr>
              <w:t>Indique Región del Nodo (1)</w:t>
            </w:r>
          </w:p>
        </w:tc>
      </w:tr>
      <w:tr w:rsidR="00A2380A" w:rsidRPr="00BD72A9" w14:paraId="34BDF617" w14:textId="77777777" w:rsidTr="00940DEB">
        <w:tc>
          <w:tcPr>
            <w:tcW w:w="817" w:type="dxa"/>
            <w:shd w:val="clear" w:color="auto" w:fill="auto"/>
          </w:tcPr>
          <w:p w14:paraId="20ADC30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520317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F15C1F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0BE517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047C8C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7CED400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3E0CB89C" w14:textId="77777777" w:rsidTr="00940DEB">
        <w:tc>
          <w:tcPr>
            <w:tcW w:w="817" w:type="dxa"/>
            <w:shd w:val="clear" w:color="auto" w:fill="auto"/>
          </w:tcPr>
          <w:p w14:paraId="7696B2B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E53C31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E703FA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34755B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2AF479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695A08B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2C1E1A17" w14:textId="77777777" w:rsidTr="00940DEB">
        <w:tc>
          <w:tcPr>
            <w:tcW w:w="817" w:type="dxa"/>
            <w:shd w:val="clear" w:color="auto" w:fill="auto"/>
          </w:tcPr>
          <w:p w14:paraId="0912FCA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872A30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0E504A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CF074F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FC378E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901FB9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A963FA9" w14:textId="77777777" w:rsidTr="00940DEB">
        <w:tc>
          <w:tcPr>
            <w:tcW w:w="817" w:type="dxa"/>
            <w:shd w:val="clear" w:color="auto" w:fill="auto"/>
          </w:tcPr>
          <w:p w14:paraId="19DBA15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9C9A7A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8308C3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980648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D9CCE7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3A9225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0A086D64" w14:textId="77777777" w:rsidTr="00940DEB">
        <w:tc>
          <w:tcPr>
            <w:tcW w:w="817" w:type="dxa"/>
            <w:shd w:val="clear" w:color="auto" w:fill="auto"/>
          </w:tcPr>
          <w:p w14:paraId="0115261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63F9B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D6F600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4C4F37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2BD978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E6B6B8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4005F68" w14:textId="77777777" w:rsidTr="00940DEB">
        <w:tc>
          <w:tcPr>
            <w:tcW w:w="817" w:type="dxa"/>
            <w:shd w:val="clear" w:color="auto" w:fill="auto"/>
          </w:tcPr>
          <w:p w14:paraId="00593EE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ACF699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212330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3D4B5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D7F5B3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9DB0FF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E4ABD36" w14:textId="0BB9C455" w:rsidR="00BD72A9" w:rsidRPr="00BD72A9" w:rsidRDefault="00BD72A9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necesarias)</w:t>
      </w:r>
    </w:p>
    <w:p w14:paraId="36F37FDC" w14:textId="65CDC93D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67CE69A" w14:textId="1093B0D4" w:rsidR="00A2380A" w:rsidRPr="00BD72A9" w:rsidRDefault="00A2380A" w:rsidP="00BD72A9">
      <w:pPr>
        <w:pStyle w:val="ListParagraph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D72A9">
        <w:rPr>
          <w:rFonts w:asciiTheme="minorHAnsi" w:hAnsiTheme="minorHAnsi" w:cstheme="minorHAnsi"/>
          <w:sz w:val="20"/>
          <w:szCs w:val="20"/>
        </w:rPr>
        <w:t>REGIONES: Gran Buenos Aires (Ciudad Autónoma de Buenos Aires y 24 partidos del conurbano), Pampeana: Interior de la provincia de Buenos Aires -incluyendo La Plata- y La Pampa), Centro (Córdoba y Santa Fe), Noreste/Litoral (Entre Ríos, Misiones, Corrientes, Chaco y Formosa), Noroeste (Salta, Jujuy, Tucumán, Santiago del Estero, La Rioja y Catamarca), Cuyo (Mendoza, San Juan y San Luis)</w:t>
      </w:r>
    </w:p>
    <w:p w14:paraId="5051C1B9" w14:textId="2F75902C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F7390F" w14:textId="2F75902C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INTEGRANTES DE LOS GRUPOS COLABORADORES</w:t>
      </w:r>
    </w:p>
    <w:p w14:paraId="45BB1079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lastRenderedPageBreak/>
        <w:t>Indicar las y los integrantes por cada uno de los nodos</w:t>
      </w:r>
    </w:p>
    <w:p w14:paraId="13975D66" w14:textId="217F0DFB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EF111D3" w14:textId="45952C72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1 - INTEGRANTES DEL GRUPO COLABORADOR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752DC7A8" w14:textId="77777777" w:rsidTr="00940DEB">
        <w:trPr>
          <w:trHeight w:val="426"/>
        </w:trPr>
        <w:tc>
          <w:tcPr>
            <w:tcW w:w="279" w:type="dxa"/>
            <w:shd w:val="clear" w:color="auto" w:fill="auto"/>
          </w:tcPr>
          <w:p w14:paraId="36524BF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E3848C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204BAC5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121E6C9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34392D3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10890FB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0B262EE0" w14:textId="77777777" w:rsidTr="00940DEB">
        <w:tc>
          <w:tcPr>
            <w:tcW w:w="279" w:type="dxa"/>
            <w:shd w:val="clear" w:color="auto" w:fill="auto"/>
          </w:tcPr>
          <w:p w14:paraId="78517DD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6955FDE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22FB059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312A7A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DB5BEA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05FED7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0E105146" w14:textId="77777777" w:rsidTr="00940DEB">
        <w:tc>
          <w:tcPr>
            <w:tcW w:w="279" w:type="dxa"/>
            <w:shd w:val="clear" w:color="auto" w:fill="auto"/>
          </w:tcPr>
          <w:p w14:paraId="52E0FAC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1C016F0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E0C0A2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EEE21A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08DF96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61A4E5C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751CB594" w14:textId="77777777" w:rsidTr="00940DEB">
        <w:tc>
          <w:tcPr>
            <w:tcW w:w="279" w:type="dxa"/>
            <w:shd w:val="clear" w:color="auto" w:fill="auto"/>
          </w:tcPr>
          <w:p w14:paraId="230AB60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6CF6354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C6800D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CF4727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8D955C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4BD16B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012CA589" w14:textId="77777777" w:rsidTr="00940DEB">
        <w:tc>
          <w:tcPr>
            <w:tcW w:w="279" w:type="dxa"/>
            <w:shd w:val="clear" w:color="auto" w:fill="auto"/>
          </w:tcPr>
          <w:p w14:paraId="696EE5D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5E73C19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9D7AEC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259D79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BB0DC5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B02456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249F8B35" w14:textId="77777777" w:rsidTr="00940DEB">
        <w:tc>
          <w:tcPr>
            <w:tcW w:w="279" w:type="dxa"/>
            <w:shd w:val="clear" w:color="auto" w:fill="auto"/>
          </w:tcPr>
          <w:p w14:paraId="28D71F9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5FE3746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3F5F15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D379AA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935A80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A7CE66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65396DF" w14:textId="77777777" w:rsidTr="00940DEB">
        <w:tc>
          <w:tcPr>
            <w:tcW w:w="279" w:type="dxa"/>
            <w:shd w:val="clear" w:color="auto" w:fill="auto"/>
          </w:tcPr>
          <w:p w14:paraId="17AC33E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445072A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D4C021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7F8B20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AD36F1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C58D0E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0FA4C89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p w14:paraId="4145AF6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9661360" w14:textId="7076102E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2 - INTEGRANTES DEL GRUPO COLABORADOR</w:t>
      </w:r>
    </w:p>
    <w:p w14:paraId="7C57B669" w14:textId="661C7446" w:rsidR="00BD72A9" w:rsidRPr="00BD72A9" w:rsidRDefault="00BD72A9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192EA5FC" w14:textId="77777777" w:rsidTr="0013176C">
        <w:trPr>
          <w:trHeight w:val="426"/>
        </w:trPr>
        <w:tc>
          <w:tcPr>
            <w:tcW w:w="279" w:type="dxa"/>
            <w:shd w:val="clear" w:color="auto" w:fill="auto"/>
          </w:tcPr>
          <w:p w14:paraId="4C021C5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80741D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1975294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3EBD324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7B3FA5E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53CDCC9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76C14451" w14:textId="77777777" w:rsidTr="0013176C">
        <w:tc>
          <w:tcPr>
            <w:tcW w:w="279" w:type="dxa"/>
            <w:shd w:val="clear" w:color="auto" w:fill="auto"/>
          </w:tcPr>
          <w:p w14:paraId="2DA261F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4994AA5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6757267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56A934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4A180B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32D37F2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5B5C0455" w14:textId="77777777" w:rsidTr="0013176C">
        <w:tc>
          <w:tcPr>
            <w:tcW w:w="279" w:type="dxa"/>
            <w:shd w:val="clear" w:color="auto" w:fill="auto"/>
          </w:tcPr>
          <w:p w14:paraId="6F66D92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57A48AA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E67DD0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197C79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6CFAD9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284432C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0CCFBAE1" w14:textId="77777777" w:rsidTr="0013176C">
        <w:tc>
          <w:tcPr>
            <w:tcW w:w="279" w:type="dxa"/>
            <w:shd w:val="clear" w:color="auto" w:fill="auto"/>
          </w:tcPr>
          <w:p w14:paraId="741F122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670799B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29A0C29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756152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C75CA5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2DE0314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9F99365" w14:textId="77777777" w:rsidTr="0013176C">
        <w:tc>
          <w:tcPr>
            <w:tcW w:w="279" w:type="dxa"/>
            <w:shd w:val="clear" w:color="auto" w:fill="auto"/>
          </w:tcPr>
          <w:p w14:paraId="1840F8C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0F95604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09B908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B03A9B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69286E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6E4E395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2D493CD2" w14:textId="77777777" w:rsidTr="0013176C">
        <w:tc>
          <w:tcPr>
            <w:tcW w:w="279" w:type="dxa"/>
            <w:shd w:val="clear" w:color="auto" w:fill="auto"/>
          </w:tcPr>
          <w:p w14:paraId="069861B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1EEA2D2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8D42D4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ED9E86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8B517E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4661B42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5D5EA74F" w14:textId="77777777" w:rsidTr="0013176C">
        <w:tc>
          <w:tcPr>
            <w:tcW w:w="279" w:type="dxa"/>
            <w:shd w:val="clear" w:color="auto" w:fill="auto"/>
          </w:tcPr>
          <w:p w14:paraId="6DAF196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716E91C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9DC82B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B90BD6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ABF782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E71588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345613C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p w14:paraId="67B004F9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3AD7894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3 - INTEGRANTES DEL GRUPO COLABORADOR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7953701B" w14:textId="77777777" w:rsidTr="00A664FD">
        <w:trPr>
          <w:trHeight w:val="426"/>
        </w:trPr>
        <w:tc>
          <w:tcPr>
            <w:tcW w:w="279" w:type="dxa"/>
            <w:shd w:val="clear" w:color="auto" w:fill="auto"/>
          </w:tcPr>
          <w:p w14:paraId="50F790E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47F685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66D23A0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2A0809E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117014E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13DF51D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3ED6867C" w14:textId="77777777" w:rsidTr="00A664FD">
        <w:tc>
          <w:tcPr>
            <w:tcW w:w="279" w:type="dxa"/>
            <w:shd w:val="clear" w:color="auto" w:fill="auto"/>
          </w:tcPr>
          <w:p w14:paraId="1100B53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6333FC8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C6BBE2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C6BBD3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C46739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5CC6F4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53A22D86" w14:textId="77777777" w:rsidTr="00A664FD">
        <w:tc>
          <w:tcPr>
            <w:tcW w:w="279" w:type="dxa"/>
            <w:shd w:val="clear" w:color="auto" w:fill="auto"/>
          </w:tcPr>
          <w:p w14:paraId="46F20EC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4F2E9A7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9E80EA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6873DE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D5F0FA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2E844B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50891CE1" w14:textId="77777777" w:rsidTr="00A664FD">
        <w:tc>
          <w:tcPr>
            <w:tcW w:w="279" w:type="dxa"/>
            <w:shd w:val="clear" w:color="auto" w:fill="auto"/>
          </w:tcPr>
          <w:p w14:paraId="0FB95B4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54F068D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25F3187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9FD3EB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35C4EB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743D68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6C995998" w14:textId="77777777" w:rsidTr="00A664FD">
        <w:tc>
          <w:tcPr>
            <w:tcW w:w="279" w:type="dxa"/>
            <w:shd w:val="clear" w:color="auto" w:fill="auto"/>
          </w:tcPr>
          <w:p w14:paraId="3725D3E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413F41E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2CFED7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DD6EBE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925547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827093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DEDE6D9" w14:textId="77777777" w:rsidTr="00A664FD">
        <w:tc>
          <w:tcPr>
            <w:tcW w:w="279" w:type="dxa"/>
            <w:shd w:val="clear" w:color="auto" w:fill="auto"/>
          </w:tcPr>
          <w:p w14:paraId="520F1B8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289FAE8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0F782D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263D12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A5C2EA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4D76497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7490B37B" w14:textId="77777777" w:rsidTr="00A664FD">
        <w:tc>
          <w:tcPr>
            <w:tcW w:w="279" w:type="dxa"/>
            <w:shd w:val="clear" w:color="auto" w:fill="auto"/>
          </w:tcPr>
          <w:p w14:paraId="3ABDF3A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2438A82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2C96D3C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1465DD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389F86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F0CAE8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E425D3B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p w14:paraId="36C1FC4B" w14:textId="64729988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EF969C4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4 - INTEGRANTES DEL GRUPO COLABORADOR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217F5746" w14:textId="77777777" w:rsidTr="003F6ED2">
        <w:trPr>
          <w:trHeight w:val="426"/>
        </w:trPr>
        <w:tc>
          <w:tcPr>
            <w:tcW w:w="279" w:type="dxa"/>
            <w:shd w:val="clear" w:color="auto" w:fill="auto"/>
          </w:tcPr>
          <w:p w14:paraId="415B92F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121027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1A67693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0C3B42D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5880C56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5F21748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74A3B67A" w14:textId="77777777" w:rsidTr="003F6ED2">
        <w:tc>
          <w:tcPr>
            <w:tcW w:w="279" w:type="dxa"/>
            <w:shd w:val="clear" w:color="auto" w:fill="auto"/>
          </w:tcPr>
          <w:p w14:paraId="2D43ED2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21EE9B8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9D1957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860912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BADA6F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1FEA253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1303B10D" w14:textId="77777777" w:rsidTr="003F6ED2">
        <w:tc>
          <w:tcPr>
            <w:tcW w:w="279" w:type="dxa"/>
            <w:shd w:val="clear" w:color="auto" w:fill="auto"/>
          </w:tcPr>
          <w:p w14:paraId="479C694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56804F9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379480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ECD83B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D430CC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304CF29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17AFAEA7" w14:textId="77777777" w:rsidTr="003F6ED2">
        <w:tc>
          <w:tcPr>
            <w:tcW w:w="279" w:type="dxa"/>
            <w:shd w:val="clear" w:color="auto" w:fill="auto"/>
          </w:tcPr>
          <w:p w14:paraId="0FABEE8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51EB853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36281B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516670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77B377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D0B5B0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1F914EEE" w14:textId="77777777" w:rsidTr="003F6ED2">
        <w:tc>
          <w:tcPr>
            <w:tcW w:w="279" w:type="dxa"/>
            <w:shd w:val="clear" w:color="auto" w:fill="auto"/>
          </w:tcPr>
          <w:p w14:paraId="49CBFC5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319D180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2AFD71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EDBE55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4FB612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2AC9ECE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137EFF92" w14:textId="77777777" w:rsidTr="003F6ED2">
        <w:tc>
          <w:tcPr>
            <w:tcW w:w="279" w:type="dxa"/>
            <w:shd w:val="clear" w:color="auto" w:fill="auto"/>
          </w:tcPr>
          <w:p w14:paraId="248DB61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6B902C1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4F9032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FA555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1A7EB1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11F2324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74182160" w14:textId="77777777" w:rsidTr="003F6ED2">
        <w:tc>
          <w:tcPr>
            <w:tcW w:w="279" w:type="dxa"/>
            <w:shd w:val="clear" w:color="auto" w:fill="auto"/>
          </w:tcPr>
          <w:p w14:paraId="0A1F459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6CBDFC4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F855AF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9FF575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C7C6B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21ED68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CC54C26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lastRenderedPageBreak/>
        <w:t>(agregue la cantidad de filas necesarias para su grupo colaborador)</w:t>
      </w:r>
    </w:p>
    <w:p w14:paraId="1B78F27D" w14:textId="56B28B96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F7E5B08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5 - INTEGRANTES DEL GRUPO COLABORADOR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390EEC74" w14:textId="77777777" w:rsidTr="0022260B">
        <w:trPr>
          <w:trHeight w:val="426"/>
        </w:trPr>
        <w:tc>
          <w:tcPr>
            <w:tcW w:w="279" w:type="dxa"/>
            <w:shd w:val="clear" w:color="auto" w:fill="auto"/>
          </w:tcPr>
          <w:p w14:paraId="2D773A1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51FC6BA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5BBBDE8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5155E07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6690871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519AC1F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1DD4AD99" w14:textId="77777777" w:rsidTr="0022260B">
        <w:tc>
          <w:tcPr>
            <w:tcW w:w="279" w:type="dxa"/>
            <w:shd w:val="clear" w:color="auto" w:fill="auto"/>
          </w:tcPr>
          <w:p w14:paraId="0C91F6E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56BAEBA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BEFC57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877C8A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659F87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49D33B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1B38A8AB" w14:textId="77777777" w:rsidTr="0022260B">
        <w:tc>
          <w:tcPr>
            <w:tcW w:w="279" w:type="dxa"/>
            <w:shd w:val="clear" w:color="auto" w:fill="auto"/>
          </w:tcPr>
          <w:p w14:paraId="0314851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4541F01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0DA5439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81E7AB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456217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74F609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7A249AB6" w14:textId="77777777" w:rsidTr="0022260B">
        <w:tc>
          <w:tcPr>
            <w:tcW w:w="279" w:type="dxa"/>
            <w:shd w:val="clear" w:color="auto" w:fill="auto"/>
          </w:tcPr>
          <w:p w14:paraId="67AB639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3519606B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2994AF4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816134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1EEAA1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C0014A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7B0B5776" w14:textId="77777777" w:rsidTr="0022260B">
        <w:tc>
          <w:tcPr>
            <w:tcW w:w="279" w:type="dxa"/>
            <w:shd w:val="clear" w:color="auto" w:fill="auto"/>
          </w:tcPr>
          <w:p w14:paraId="69502EBA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441D841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3B613D1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C72B52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79BE89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3337B44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A0E74AD" w14:textId="77777777" w:rsidTr="0022260B">
        <w:tc>
          <w:tcPr>
            <w:tcW w:w="279" w:type="dxa"/>
            <w:shd w:val="clear" w:color="auto" w:fill="auto"/>
          </w:tcPr>
          <w:p w14:paraId="7D2743F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666890D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4893DA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010112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36FEAC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278F933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351F7DA9" w14:textId="77777777" w:rsidTr="0022260B">
        <w:tc>
          <w:tcPr>
            <w:tcW w:w="279" w:type="dxa"/>
            <w:shd w:val="clear" w:color="auto" w:fill="auto"/>
          </w:tcPr>
          <w:p w14:paraId="279EDB5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1450EE2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7FCBF57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E95177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8B241D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7993C5F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42494E3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p w14:paraId="2C8F0C3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6D462F7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NODO 6 - INTEGRANTES DEL GRUPO COLABORADOR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56"/>
        <w:gridCol w:w="1871"/>
        <w:gridCol w:w="2126"/>
        <w:gridCol w:w="1418"/>
        <w:gridCol w:w="2664"/>
      </w:tblGrid>
      <w:tr w:rsidR="00A2380A" w:rsidRPr="00BD72A9" w14:paraId="0B575FCF" w14:textId="77777777" w:rsidTr="00860C69">
        <w:trPr>
          <w:trHeight w:val="250"/>
        </w:trPr>
        <w:tc>
          <w:tcPr>
            <w:tcW w:w="279" w:type="dxa"/>
            <w:shd w:val="clear" w:color="auto" w:fill="auto"/>
          </w:tcPr>
          <w:p w14:paraId="1CE54E1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23F0755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1871" w:type="dxa"/>
            <w:shd w:val="clear" w:color="auto" w:fill="auto"/>
          </w:tcPr>
          <w:p w14:paraId="5AD3111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shd w:val="clear" w:color="auto" w:fill="auto"/>
          </w:tcPr>
          <w:p w14:paraId="6E43111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Facultad/ Centro/ Instituto</w:t>
            </w:r>
          </w:p>
        </w:tc>
        <w:tc>
          <w:tcPr>
            <w:tcW w:w="1418" w:type="dxa"/>
            <w:shd w:val="clear" w:color="auto" w:fill="auto"/>
          </w:tcPr>
          <w:p w14:paraId="1DF4987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Rol en el proyecto</w:t>
            </w:r>
          </w:p>
        </w:tc>
        <w:tc>
          <w:tcPr>
            <w:tcW w:w="2664" w:type="dxa"/>
            <w:shd w:val="clear" w:color="auto" w:fill="auto"/>
          </w:tcPr>
          <w:p w14:paraId="4B8A151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D72A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Cargo de docencia y/o investigación en la institución</w:t>
            </w:r>
          </w:p>
        </w:tc>
      </w:tr>
      <w:tr w:rsidR="00A2380A" w:rsidRPr="00BD72A9" w14:paraId="3CCD6E9D" w14:textId="77777777" w:rsidTr="00860C69">
        <w:tc>
          <w:tcPr>
            <w:tcW w:w="279" w:type="dxa"/>
            <w:shd w:val="clear" w:color="auto" w:fill="auto"/>
          </w:tcPr>
          <w:p w14:paraId="32033CE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41432B7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8E6BEF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738913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02817D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0D276EA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563D1E0B" w14:textId="77777777" w:rsidTr="00860C69">
        <w:tc>
          <w:tcPr>
            <w:tcW w:w="279" w:type="dxa"/>
            <w:shd w:val="clear" w:color="auto" w:fill="auto"/>
          </w:tcPr>
          <w:p w14:paraId="3019445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5460A0F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1A0CF7C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E898BE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DC88F6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1233547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602D68FB" w14:textId="77777777" w:rsidTr="00860C69">
        <w:tc>
          <w:tcPr>
            <w:tcW w:w="279" w:type="dxa"/>
            <w:shd w:val="clear" w:color="auto" w:fill="auto"/>
          </w:tcPr>
          <w:p w14:paraId="01B675A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4FCC192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63ECC6D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D949A9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8FA879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5E2F85D0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25075187" w14:textId="77777777" w:rsidTr="00860C69">
        <w:tc>
          <w:tcPr>
            <w:tcW w:w="279" w:type="dxa"/>
            <w:shd w:val="clear" w:color="auto" w:fill="auto"/>
          </w:tcPr>
          <w:p w14:paraId="49215F0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204703A2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5F6315E5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74BED4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6DB672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1A114EC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47EDBC71" w14:textId="77777777" w:rsidTr="00860C69">
        <w:tc>
          <w:tcPr>
            <w:tcW w:w="279" w:type="dxa"/>
            <w:shd w:val="clear" w:color="auto" w:fill="auto"/>
          </w:tcPr>
          <w:p w14:paraId="24CF74D9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45C26347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D676858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31AD1BC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6ECE401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48F3B183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2380A" w:rsidRPr="00BD72A9" w14:paraId="0C853C8D" w14:textId="77777777" w:rsidTr="00860C69">
        <w:tc>
          <w:tcPr>
            <w:tcW w:w="279" w:type="dxa"/>
            <w:shd w:val="clear" w:color="auto" w:fill="auto"/>
          </w:tcPr>
          <w:p w14:paraId="06630A54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  <w:r w:rsidRPr="00BD72A9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208FF2B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71" w:type="dxa"/>
            <w:shd w:val="clear" w:color="auto" w:fill="auto"/>
          </w:tcPr>
          <w:p w14:paraId="4D5FF54E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5529776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C8979CF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64" w:type="dxa"/>
            <w:shd w:val="clear" w:color="auto" w:fill="auto"/>
          </w:tcPr>
          <w:p w14:paraId="4112E26D" w14:textId="77777777" w:rsidR="00A2380A" w:rsidRPr="00BD72A9" w:rsidRDefault="00A2380A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E70B59A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(agregue la cantidad de filas necesarias para su grupo colaborador)</w:t>
      </w:r>
    </w:p>
    <w:p w14:paraId="7BD9B846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E3F440E" w14:textId="66601D03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br w:type="page"/>
      </w: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lastRenderedPageBreak/>
              <w:t>2. DESCRIPCIÓN TÉCNICA DEL PROYECTO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26B9716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33F57F4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RELEVANCIA DEL PROBLEMA (máx. 1 pág.)</w:t>
      </w:r>
    </w:p>
    <w:p w14:paraId="201DEA9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Desarrollar la importancia e impacto del problema general para producir conocimiento sobre la sociedad argentina en la </w:t>
      </w:r>
      <w:proofErr w:type="spellStart"/>
      <w:r w:rsidRPr="00BD72A9">
        <w:rPr>
          <w:rFonts w:asciiTheme="minorHAnsi" w:hAnsiTheme="minorHAnsi" w:cstheme="minorHAnsi"/>
        </w:rPr>
        <w:t>postpandemia</w:t>
      </w:r>
      <w:proofErr w:type="spellEnd"/>
      <w:r w:rsidRPr="00BD72A9">
        <w:rPr>
          <w:rFonts w:asciiTheme="minorHAnsi" w:hAnsiTheme="minorHAnsi" w:cstheme="minorHAnsi"/>
        </w:rPr>
        <w:t xml:space="preserve">. </w:t>
      </w:r>
    </w:p>
    <w:p w14:paraId="36BD1FC9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0792AB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367F636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GENERALES (máx. 1 pág.)</w:t>
      </w:r>
    </w:p>
    <w:p w14:paraId="165D3FA6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Contextualizar el problema en relación al eje temático elegido, identificar qué parte del problema se intenta abordar. </w:t>
      </w:r>
    </w:p>
    <w:p w14:paraId="125F88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60309CE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D9C1619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ESPECÍFICOS (máx. 1 pág.)</w:t>
      </w:r>
    </w:p>
    <w:p w14:paraId="1808BD70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Identificar los Objetivos Específicos relacionados con el estudio de la sociedad argentina en la </w:t>
      </w:r>
      <w:proofErr w:type="spellStart"/>
      <w:r w:rsidRPr="00BD72A9">
        <w:rPr>
          <w:rFonts w:asciiTheme="minorHAnsi" w:hAnsiTheme="minorHAnsi" w:cstheme="minorHAnsi"/>
        </w:rPr>
        <w:t>postpandemia</w:t>
      </w:r>
      <w:proofErr w:type="spellEnd"/>
      <w:r w:rsidRPr="00BD72A9">
        <w:rPr>
          <w:rFonts w:asciiTheme="minorHAnsi" w:hAnsiTheme="minorHAnsi" w:cstheme="minorHAnsi"/>
        </w:rPr>
        <w:t xml:space="preserve"> y en relación al eje temático en el que se encuadra.</w:t>
      </w:r>
    </w:p>
    <w:p w14:paraId="22582B0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B76C3D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6440053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ANTECEDENTES, AVANCES Y ESTADO DEL ARTE (máx. 2 pág.)</w:t>
      </w:r>
    </w:p>
    <w:p w14:paraId="79CD353C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antecedentes, avances y el estado del arte -búsqueda bibliográfica actualizada-.</w:t>
      </w:r>
    </w:p>
    <w:p w14:paraId="50802AC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FF597A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BC83543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RESULTADOS PRELIMINARES Y APORTES DE LOS NODOS AL ESTUDIO DEL PROBLEMA EN CUESTIÓN (máx. 6 pág.)</w:t>
      </w:r>
    </w:p>
    <w:p w14:paraId="7AB049BE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para cada nodo con suficiente detalle los resultados ya obtenidos por el grupo, sean publicados o no, que indican la capacidad técnica del grupo y su dedicación previa para el estudio propuesto.</w:t>
      </w:r>
    </w:p>
    <w:p w14:paraId="5809E85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F236E9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D561235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JUSTIFICACIÓN GENERAL DE LA METODOLOGÍA DE TRABAJO (máx. 1 pág.)</w:t>
      </w:r>
    </w:p>
    <w:p w14:paraId="4A05716A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A partir de lo expuesto y de los datos preliminares, proponer la hipótesis de trabajo y justificar la metodología propuesta.</w:t>
      </w:r>
    </w:p>
    <w:p w14:paraId="4DDCDA81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CB76F6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43911B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DISEÑO DE INVESTIGACIÓN Y MÉTODOS (máx. 4 pág.)</w:t>
      </w:r>
    </w:p>
    <w:p w14:paraId="6C6970C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Exponga las etapas de trabajo, las operaciones metodológicas que se llevarán adelante y los procesos de recolección de información. Indique cómo se dividirá el trabajo entre los diferentes nodos.</w:t>
      </w:r>
    </w:p>
    <w:p w14:paraId="241826D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9791F9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AC7E54F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BASE DE DATOS (SOLO SI CORRESPONDE - máx. 1 pág.)</w:t>
      </w:r>
    </w:p>
    <w:p w14:paraId="71B4D818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Describa los alcances y las características de la base de datos propuesta y los procesos metodológicos y técnicos que se llevarán adelante para su elaboración.</w:t>
      </w:r>
    </w:p>
    <w:p w14:paraId="41D30D1A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8AA6600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C17F9C0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CRONOGRAMA DE TRABAJO (máx. 1 pág.)</w:t>
      </w:r>
    </w:p>
    <w:p w14:paraId="5ED4F5DE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lastRenderedPageBreak/>
        <w:t>Presente una tabla de doble entrada con las tareas desagregadas y los tiempos estimados que consumirán.</w:t>
      </w:r>
    </w:p>
    <w:p w14:paraId="2AE92B8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EB9C754" w14:textId="45CC631A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br w:type="page"/>
      </w: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424FAF79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5BB6CF4" w14:textId="77777777" w:rsidR="00A2380A" w:rsidRPr="00BD72A9" w:rsidRDefault="00A2380A" w:rsidP="00BD72A9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lastRenderedPageBreak/>
              <w:t>3.  DETALLES DE LA ASOCIATIVIDAD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60B7E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20DB555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En esta sección se deberá presentar los fundamentos de la </w:t>
      </w:r>
      <w:proofErr w:type="spellStart"/>
      <w:r w:rsidRPr="00BD72A9">
        <w:rPr>
          <w:rFonts w:asciiTheme="minorHAnsi" w:hAnsiTheme="minorHAnsi" w:cstheme="minorHAnsi"/>
        </w:rPr>
        <w:t>asociatividad</w:t>
      </w:r>
      <w:proofErr w:type="spellEnd"/>
      <w:r w:rsidRPr="00BD72A9">
        <w:rPr>
          <w:rFonts w:asciiTheme="minorHAnsi" w:hAnsiTheme="minorHAnsi" w:cstheme="minorHAnsi"/>
        </w:rPr>
        <w:t xml:space="preserve"> de la red</w:t>
      </w:r>
    </w:p>
    <w:p w14:paraId="62F22C5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F9BAA65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1E4DCA8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IMPACTO DE LA ASOCIACIÓN PROPUESTA (máx. 1 pág.)</w:t>
      </w:r>
    </w:p>
    <w:p w14:paraId="13F1C52B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Describa de qué manera la vinculación entre los nodos impactará en la propuesta.</w:t>
      </w:r>
    </w:p>
    <w:p w14:paraId="3D25B59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AB38FA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059B1646" w14:textId="77777777" w:rsidR="00A2380A" w:rsidRPr="00BD72A9" w:rsidRDefault="00A2380A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 DE LOS NODOS EN EXPERIENCIAS ASOCIATIVAS (máx. 2 pág.)</w:t>
      </w:r>
    </w:p>
    <w:p w14:paraId="29B220AC" w14:textId="42996574" w:rsidR="00A2380A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Detalle para cada nodo los antecedentes de participación en redes de investigación, proyectos interinstitucionales y otras experiencias asociativas para la investigación científica. Destaque si los nodos tuvieron experiencias asociativas previas</w:t>
      </w:r>
      <w:r w:rsidR="00A42ECC">
        <w:rPr>
          <w:rFonts w:asciiTheme="minorHAnsi" w:hAnsiTheme="minorHAnsi" w:cstheme="minorHAnsi"/>
        </w:rPr>
        <w:t xml:space="preserve"> entre sí</w:t>
      </w:r>
      <w:r w:rsidRPr="00BD72A9">
        <w:rPr>
          <w:rFonts w:asciiTheme="minorHAnsi" w:hAnsiTheme="minorHAnsi" w:cstheme="minorHAnsi"/>
        </w:rPr>
        <w:t>.</w:t>
      </w:r>
    </w:p>
    <w:p w14:paraId="2D557407" w14:textId="7F63CD3E" w:rsidR="00BD72A9" w:rsidRDefault="00BD72A9" w:rsidP="00BD72A9">
      <w:pPr>
        <w:rPr>
          <w:rFonts w:asciiTheme="minorHAnsi" w:hAnsiTheme="minorHAnsi" w:cstheme="minorHAnsi"/>
        </w:rPr>
      </w:pPr>
    </w:p>
    <w:p w14:paraId="32C5C84C" w14:textId="77777777" w:rsidR="00A42ECC" w:rsidRDefault="00A42ECC" w:rsidP="00BD72A9">
      <w:pPr>
        <w:rPr>
          <w:rFonts w:asciiTheme="minorHAnsi" w:hAnsiTheme="minorHAnsi" w:cstheme="minorHAnsi"/>
        </w:rPr>
      </w:pPr>
    </w:p>
    <w:p w14:paraId="3C78C82A" w14:textId="728EBCB1" w:rsidR="00BD72A9" w:rsidRPr="00BD72A9" w:rsidRDefault="00BD72A9" w:rsidP="00BD72A9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COMPLEMENTACIÓN DE LOS RRHH INVOLUCRADOS DE LAS DISTINTAS INSTITUCIONES PARA EL DESARROLLO DEL PROYECTO (máx. 2 págs.)</w:t>
      </w:r>
    </w:p>
    <w:p w14:paraId="014C1A00" w14:textId="77777777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Explicar brevemente para cada integrante del grupo colaborador cuál será su contribución al proyecto. </w:t>
      </w:r>
    </w:p>
    <w:p w14:paraId="5F8E19A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97A5F6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038B223" w14:textId="5ACED9D1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C870675" w14:textId="10C1E13E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8EAB75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4B9FE82" w14:textId="19093953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75FF65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7A0F9D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3DA11AED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6288042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ECE3234" w14:textId="6892CB24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58BE94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2AAB8BBB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121C3C3C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74ACB672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F36CE5">
      <w:headerReference w:type="default" r:id="rId8"/>
      <w:footerReference w:type="default" r:id="rId9"/>
      <w:type w:val="continuous"/>
      <w:pgSz w:w="11907" w:h="16840" w:code="9"/>
      <w:pgMar w:top="2269" w:right="567" w:bottom="141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6173" w14:textId="77777777" w:rsidR="00BD4F90" w:rsidRDefault="00BD4F90">
      <w:r>
        <w:separator/>
      </w:r>
    </w:p>
  </w:endnote>
  <w:endnote w:type="continuationSeparator" w:id="0">
    <w:p w14:paraId="6FB495CC" w14:textId="77777777" w:rsidR="00BD4F90" w:rsidRDefault="00B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80B8" w14:textId="77777777" w:rsidR="00BD4F90" w:rsidRDefault="00BD4F90">
      <w:r>
        <w:separator/>
      </w:r>
    </w:p>
  </w:footnote>
  <w:footnote w:type="continuationSeparator" w:id="0">
    <w:p w14:paraId="2F93F9E3" w14:textId="77777777" w:rsidR="00BD4F90" w:rsidRDefault="00BD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E9CB" w14:textId="68A099F8" w:rsidR="00361EFB" w:rsidRPr="007E0A8F" w:rsidRDefault="00F36CE5" w:rsidP="00F36CE5">
    <w:pPr>
      <w:pStyle w:val="Header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noProof/>
        <w:lang w:val="en-GB" w:eastAsia="en-GB"/>
      </w:rPr>
      <w:drawing>
        <wp:inline distT="0" distB="0" distL="0" distR="0" wp14:anchorId="6036FF50" wp14:editId="578531CD">
          <wp:extent cx="1535880" cy="899160"/>
          <wp:effectExtent l="0" t="0" r="0" b="0"/>
          <wp:docPr id="9" name="Imagen 9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iaViejoNuev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12" cy="93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  <w:t>2020 - Año del General Manuel Belgrano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0" w15:restartNumberingAfterBreak="0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2" w15:restartNumberingAfterBreak="0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3" w15:restartNumberingAfterBreak="0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 w15:restartNumberingAfterBreak="0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 w15:restartNumberingAfterBreak="0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35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</w:num>
  <w:num w:numId="16">
    <w:abstractNumId w:val="4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8"/>
  </w:num>
  <w:num w:numId="20">
    <w:abstractNumId w:val="6"/>
  </w:num>
  <w:num w:numId="21">
    <w:abstractNumId w:val="33"/>
  </w:num>
  <w:num w:numId="22">
    <w:abstractNumId w:val="29"/>
  </w:num>
  <w:num w:numId="23">
    <w:abstractNumId w:val="13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1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  <w:num w:numId="39">
    <w:abstractNumId w:val="10"/>
  </w:num>
  <w:num w:numId="40">
    <w:abstractNumId w:val="32"/>
  </w:num>
  <w:num w:numId="41">
    <w:abstractNumId w:val="31"/>
  </w:num>
  <w:num w:numId="42">
    <w:abstractNumId w:val="36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A"/>
    <w:rsid w:val="000038A5"/>
    <w:rsid w:val="00004A5F"/>
    <w:rsid w:val="0001108F"/>
    <w:rsid w:val="00012FC8"/>
    <w:rsid w:val="00017B75"/>
    <w:rsid w:val="000237F2"/>
    <w:rsid w:val="000346FB"/>
    <w:rsid w:val="00035C21"/>
    <w:rsid w:val="00036221"/>
    <w:rsid w:val="000368C7"/>
    <w:rsid w:val="0005089D"/>
    <w:rsid w:val="0006098F"/>
    <w:rsid w:val="00091EE6"/>
    <w:rsid w:val="000966E5"/>
    <w:rsid w:val="000A22F4"/>
    <w:rsid w:val="000A35FC"/>
    <w:rsid w:val="000A6355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32E07"/>
    <w:rsid w:val="00135C47"/>
    <w:rsid w:val="0013618C"/>
    <w:rsid w:val="0014127C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A59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F46FD"/>
    <w:rsid w:val="004050D7"/>
    <w:rsid w:val="00411810"/>
    <w:rsid w:val="0042604C"/>
    <w:rsid w:val="004278D5"/>
    <w:rsid w:val="004403D7"/>
    <w:rsid w:val="00444178"/>
    <w:rsid w:val="0044582C"/>
    <w:rsid w:val="00450B5B"/>
    <w:rsid w:val="00454EE7"/>
    <w:rsid w:val="00474078"/>
    <w:rsid w:val="0048144E"/>
    <w:rsid w:val="004903D2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749A"/>
    <w:rsid w:val="004F0015"/>
    <w:rsid w:val="004F2044"/>
    <w:rsid w:val="004F6EA9"/>
    <w:rsid w:val="004F79BD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61E69"/>
    <w:rsid w:val="0056468B"/>
    <w:rsid w:val="00570005"/>
    <w:rsid w:val="00580F59"/>
    <w:rsid w:val="005848B0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1716"/>
    <w:rsid w:val="00642460"/>
    <w:rsid w:val="00642CCF"/>
    <w:rsid w:val="006463E8"/>
    <w:rsid w:val="00652418"/>
    <w:rsid w:val="00676588"/>
    <w:rsid w:val="00680E5B"/>
    <w:rsid w:val="006A0F14"/>
    <w:rsid w:val="006A5DC1"/>
    <w:rsid w:val="006B2C0D"/>
    <w:rsid w:val="006C365E"/>
    <w:rsid w:val="006C477D"/>
    <w:rsid w:val="006D55CB"/>
    <w:rsid w:val="006E123C"/>
    <w:rsid w:val="006F267F"/>
    <w:rsid w:val="006F3757"/>
    <w:rsid w:val="00707174"/>
    <w:rsid w:val="0071470E"/>
    <w:rsid w:val="00721A1D"/>
    <w:rsid w:val="007260C1"/>
    <w:rsid w:val="007305C0"/>
    <w:rsid w:val="00740A36"/>
    <w:rsid w:val="00746B25"/>
    <w:rsid w:val="00754A84"/>
    <w:rsid w:val="007561AB"/>
    <w:rsid w:val="007571A2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A04A84"/>
    <w:rsid w:val="00A07A1B"/>
    <w:rsid w:val="00A2380A"/>
    <w:rsid w:val="00A32D5B"/>
    <w:rsid w:val="00A40DF9"/>
    <w:rsid w:val="00A42ECC"/>
    <w:rsid w:val="00A522D0"/>
    <w:rsid w:val="00A64762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B0047B"/>
    <w:rsid w:val="00B03062"/>
    <w:rsid w:val="00B06B9A"/>
    <w:rsid w:val="00B116F5"/>
    <w:rsid w:val="00B45CCF"/>
    <w:rsid w:val="00B62477"/>
    <w:rsid w:val="00B6752A"/>
    <w:rsid w:val="00B722E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2C32"/>
    <w:rsid w:val="00BF7C87"/>
    <w:rsid w:val="00C01C1F"/>
    <w:rsid w:val="00C20E2A"/>
    <w:rsid w:val="00C2346E"/>
    <w:rsid w:val="00C32016"/>
    <w:rsid w:val="00C344B3"/>
    <w:rsid w:val="00C501B1"/>
    <w:rsid w:val="00C51CC6"/>
    <w:rsid w:val="00C71A1D"/>
    <w:rsid w:val="00C81A3A"/>
    <w:rsid w:val="00C82DB3"/>
    <w:rsid w:val="00C95CAC"/>
    <w:rsid w:val="00CA36A1"/>
    <w:rsid w:val="00CA7AB0"/>
    <w:rsid w:val="00CC7180"/>
    <w:rsid w:val="00CD0E93"/>
    <w:rsid w:val="00CD2864"/>
    <w:rsid w:val="00CE3932"/>
    <w:rsid w:val="00CE78BB"/>
    <w:rsid w:val="00CF2644"/>
    <w:rsid w:val="00D125AB"/>
    <w:rsid w:val="00D15F01"/>
    <w:rsid w:val="00D20FDA"/>
    <w:rsid w:val="00D24FE7"/>
    <w:rsid w:val="00D26A63"/>
    <w:rsid w:val="00D37126"/>
    <w:rsid w:val="00D43BC1"/>
    <w:rsid w:val="00D45CCD"/>
    <w:rsid w:val="00D45D78"/>
    <w:rsid w:val="00D4742A"/>
    <w:rsid w:val="00D47BC8"/>
    <w:rsid w:val="00D526E6"/>
    <w:rsid w:val="00D61905"/>
    <w:rsid w:val="00D65D86"/>
    <w:rsid w:val="00D75A3B"/>
    <w:rsid w:val="00D7792C"/>
    <w:rsid w:val="00D90AD0"/>
    <w:rsid w:val="00D91A65"/>
    <w:rsid w:val="00DA2C5E"/>
    <w:rsid w:val="00DA6AC8"/>
    <w:rsid w:val="00DD5713"/>
    <w:rsid w:val="00DE20B2"/>
    <w:rsid w:val="00DF2E52"/>
    <w:rsid w:val="00DF5D69"/>
    <w:rsid w:val="00E00EBC"/>
    <w:rsid w:val="00E0740A"/>
    <w:rsid w:val="00E17283"/>
    <w:rsid w:val="00E21E64"/>
    <w:rsid w:val="00E43471"/>
    <w:rsid w:val="00E43612"/>
    <w:rsid w:val="00E4460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90063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3B76"/>
    <w:rsid w:val="00F6770A"/>
    <w:rsid w:val="00F70547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EBD0F64"/>
  <w15:docId w15:val="{5B59F902-967B-43B2-8326-F889B82E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Heading2">
    <w:name w:val="heading 2"/>
    <w:basedOn w:val="Normal"/>
    <w:next w:val="Normal"/>
    <w:link w:val="Heading2Ch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BodyTextIndent2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itle">
    <w:name w:val="Title"/>
    <w:basedOn w:val="Normal"/>
    <w:link w:val="TitleChar"/>
    <w:qFormat/>
    <w:pPr>
      <w:jc w:val="center"/>
    </w:pPr>
    <w:rPr>
      <w:lang w:val="es-ES"/>
    </w:rPr>
  </w:style>
  <w:style w:type="paragraph" w:styleId="BodyText">
    <w:name w:val="Body Text"/>
    <w:basedOn w:val="Normal"/>
    <w:pPr>
      <w:jc w:val="both"/>
    </w:pPr>
    <w:rPr>
      <w:lang w:val="es-ES"/>
    </w:rPr>
  </w:style>
  <w:style w:type="table" w:styleId="TableGrid">
    <w:name w:val="Table Grid"/>
    <w:basedOn w:val="Table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HeaderChar">
    <w:name w:val="Header Char"/>
    <w:link w:val="Header"/>
    <w:rsid w:val="0006098F"/>
    <w:rPr>
      <w:sz w:val="24"/>
      <w:lang w:eastAsia="es-ES"/>
    </w:rPr>
  </w:style>
  <w:style w:type="character" w:customStyle="1" w:styleId="TitleChar">
    <w:name w:val="Title Char"/>
    <w:link w:val="Title"/>
    <w:rsid w:val="0006098F"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rsid w:val="0089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F15"/>
    <w:rPr>
      <w:rFonts w:ascii="Tahoma" w:hAnsi="Tahoma" w:cs="Tahoma"/>
      <w:sz w:val="16"/>
      <w:szCs w:val="16"/>
      <w:lang w:eastAsia="es-ES"/>
    </w:rPr>
  </w:style>
  <w:style w:type="paragraph" w:styleId="BodyText2">
    <w:name w:val="Body Text 2"/>
    <w:aliases w:val=" Car"/>
    <w:basedOn w:val="Normal"/>
    <w:link w:val="BodyText2Char"/>
    <w:rsid w:val="004C1B50"/>
    <w:pPr>
      <w:spacing w:after="120" w:line="480" w:lineRule="auto"/>
    </w:pPr>
  </w:style>
  <w:style w:type="character" w:customStyle="1" w:styleId="BodyText2Char">
    <w:name w:val="Body Text 2 Char"/>
    <w:aliases w:val=" Car Char"/>
    <w:basedOn w:val="DefaultParagraphFont"/>
    <w:link w:val="BodyText2"/>
    <w:rsid w:val="004C1B50"/>
    <w:rPr>
      <w:sz w:val="24"/>
      <w:lang w:eastAsia="es-ES"/>
    </w:rPr>
  </w:style>
  <w:style w:type="paragraph" w:styleId="BodyText3">
    <w:name w:val="Body Text 3"/>
    <w:basedOn w:val="Normal"/>
    <w:link w:val="BodyText3Char"/>
    <w:rsid w:val="004C1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B50"/>
    <w:rPr>
      <w:sz w:val="16"/>
      <w:szCs w:val="16"/>
      <w:lang w:eastAsia="es-ES"/>
    </w:rPr>
  </w:style>
  <w:style w:type="character" w:customStyle="1" w:styleId="Heading1Char">
    <w:name w:val="Heading 1 Char"/>
    <w:basedOn w:val="DefaultParagraphFont"/>
    <w:link w:val="Heading1"/>
    <w:rsid w:val="004C1B50"/>
    <w:rPr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rsid w:val="004C1B50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C1B50"/>
    <w:rPr>
      <w:rFonts w:ascii="Courier New" w:hAnsi="Courier New"/>
      <w:lang w:val="en-US" w:eastAsia="es-ES"/>
    </w:rPr>
  </w:style>
  <w:style w:type="paragraph" w:styleId="ListParagraph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yperlink">
    <w:name w:val="Hyperlink"/>
    <w:basedOn w:val="DefaultParagraphFont"/>
    <w:rsid w:val="003E51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F13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3A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3A2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6F267F"/>
  </w:style>
  <w:style w:type="character" w:styleId="Emphasis">
    <w:name w:val="Emphasis"/>
    <w:basedOn w:val="DefaultParagraphFont"/>
    <w:uiPriority w:val="20"/>
    <w:qFormat/>
    <w:rsid w:val="006F267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o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40DF9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F80-69C7-44FD-B666-A610A52B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membrete_agencia_10[1].dot</Template>
  <TotalTime>28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Conde, Ana Laura</cp:lastModifiedBy>
  <cp:revision>5</cp:revision>
  <cp:lastPrinted>2020-03-05T19:13:00Z</cp:lastPrinted>
  <dcterms:created xsi:type="dcterms:W3CDTF">2020-07-05T20:52:00Z</dcterms:created>
  <dcterms:modified xsi:type="dcterms:W3CDTF">2020-07-05T23:30:00Z</dcterms:modified>
</cp:coreProperties>
</file>